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35" w:rsidRDefault="00CA6F35" w:rsidP="00CA6F35">
      <w:pPr>
        <w:wordWrap w:val="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別記様式第１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26"/>
        <w:gridCol w:w="1254"/>
        <w:gridCol w:w="872"/>
        <w:gridCol w:w="3402"/>
        <w:gridCol w:w="3367"/>
      </w:tblGrid>
      <w:tr w:rsidR="00CA6F35" w:rsidTr="00CF20F5">
        <w:trPr>
          <w:cantSplit/>
          <w:trHeight w:hRule="exact" w:val="3767"/>
        </w:trPr>
        <w:tc>
          <w:tcPr>
            <w:tcW w:w="932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340" w:lineRule="exact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消防用設備等（特殊消防用設備等）点検結果報告書</w:t>
            </w:r>
          </w:p>
          <w:p w:rsidR="00CA6F35" w:rsidRDefault="00CA6F35" w:rsidP="003E327B">
            <w:pPr>
              <w:wordWrap w:val="0"/>
              <w:spacing w:line="34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　月　　　日　</w:t>
            </w:r>
          </w:p>
          <w:p w:rsidR="00CA6F35" w:rsidRDefault="00CA6F35" w:rsidP="003E327B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消防長（消防署長）（市町村長）　殿</w:t>
            </w:r>
          </w:p>
          <w:p w:rsidR="00CA6F35" w:rsidRDefault="00CA6F35" w:rsidP="003E327B">
            <w:pPr>
              <w:wordWrap w:val="0"/>
              <w:spacing w:line="340" w:lineRule="exact"/>
              <w:ind w:left="1047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届 出 者　　　　　　　　　　　　　　　　　　　</w:t>
            </w:r>
          </w:p>
          <w:p w:rsidR="00CA6F35" w:rsidRDefault="00CA6F35" w:rsidP="003E327B">
            <w:pPr>
              <w:wordWrap w:val="0"/>
              <w:spacing w:line="340" w:lineRule="exact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住　　所　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CA6F35" w:rsidRDefault="00CA6F35" w:rsidP="003E327B">
            <w:pPr>
              <w:wordWrap w:val="0"/>
              <w:spacing w:line="340" w:lineRule="exact"/>
              <w:ind w:left="100" w:right="119"/>
              <w:jc w:val="right"/>
              <w:rPr>
                <w:sz w:val="24"/>
                <w:u w:val="single"/>
              </w:rPr>
            </w:pPr>
            <w:r>
              <w:rPr>
                <w:noProof/>
              </w:rPr>
              <w:pict>
                <v:oval id="円/楕円 16" o:spid="_x0000_s1028" style="position:absolute;left:0;text-align:left;margin-left:435.65pt;margin-top:90.5pt;width:12pt;height:1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" o:allowincell="f" filled="f" strokeweight=".5pt"/>
              </w:pict>
            </w:r>
            <w:r>
              <w:rPr>
                <w:rFonts w:hint="eastAsia"/>
                <w:sz w:val="24"/>
                <w:u w:val="single"/>
              </w:rPr>
              <w:t xml:space="preserve">氏　　</w:t>
            </w:r>
            <w:r>
              <w:rPr>
                <w:rFonts w:hint="eastAsia"/>
                <w:spacing w:val="8"/>
                <w:sz w:val="24"/>
                <w:u w:val="single"/>
              </w:rPr>
              <w:t xml:space="preserve">名　</w:t>
            </w:r>
            <w:r w:rsidR="00CF20F5">
              <w:rPr>
                <w:rFonts w:hint="eastAsia"/>
                <w:spacing w:val="8"/>
                <w:sz w:val="24"/>
                <w:u w:val="single"/>
              </w:rPr>
              <w:t xml:space="preserve">　</w:t>
            </w:r>
            <w:r w:rsidR="00CF20F5">
              <w:rPr>
                <w:spacing w:val="8"/>
                <w:sz w:val="24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>印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CA6F35" w:rsidRDefault="00CA6F35" w:rsidP="003E327B">
            <w:pPr>
              <w:wordWrap w:val="0"/>
              <w:spacing w:line="340" w:lineRule="exact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電話番号　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CF20F5" w:rsidRDefault="00CA6F35" w:rsidP="00CF20F5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CF20F5" w:rsidRDefault="00CA6F35" w:rsidP="00CF20F5">
            <w:pPr>
              <w:wordWrap w:val="0"/>
              <w:spacing w:line="340" w:lineRule="exact"/>
              <w:ind w:left="100" w:right="100"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下記のとおり消防用設備等（特殊消防用設備等）の点検を実施したので、消防法第</w:t>
            </w:r>
          </w:p>
          <w:p w:rsidR="00CF20F5" w:rsidRDefault="00CA6F35" w:rsidP="003E327B">
            <w:pPr>
              <w:wordWrap w:val="0"/>
              <w:spacing w:line="340" w:lineRule="exact"/>
              <w:ind w:left="100" w:right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17条の３の３の規定に基づき報告します。</w:t>
            </w:r>
          </w:p>
          <w:p w:rsidR="00CF20F5" w:rsidRDefault="00CA6F35" w:rsidP="00CF20F5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CA6F35" w:rsidRDefault="00CA6F35" w:rsidP="00CF20F5">
            <w:pPr>
              <w:pStyle w:val="af2"/>
            </w:pPr>
          </w:p>
          <w:p w:rsidR="00CF20F5" w:rsidRDefault="00CF20F5" w:rsidP="00CF20F5">
            <w:pPr>
              <w:rPr>
                <w:rFonts w:hint="eastAsia"/>
              </w:rPr>
            </w:pPr>
          </w:p>
        </w:tc>
      </w:tr>
      <w:tr w:rsidR="00CA6F35" w:rsidTr="00CF20F5">
        <w:trPr>
          <w:cantSplit/>
          <w:trHeight w:val="680"/>
        </w:trPr>
        <w:tc>
          <w:tcPr>
            <w:tcW w:w="426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 w:rsidRPr="004D19D6">
              <w:rPr>
                <w:rFonts w:hint="eastAsia"/>
                <w:spacing w:val="60"/>
              </w:rPr>
              <w:t>防火対象</w:t>
            </w:r>
            <w:r w:rsidRPr="004D19D6">
              <w:rPr>
                <w:rFonts w:hint="eastAsia"/>
              </w:rPr>
              <w:t>物</w:t>
            </w:r>
          </w:p>
        </w:tc>
        <w:tc>
          <w:tcPr>
            <w:tcW w:w="1254" w:type="dxa"/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CA6F35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CA6F35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CF20F5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CF20F5" w:rsidRDefault="00CF20F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:rsidR="00CF20F5" w:rsidRPr="00172537" w:rsidRDefault="00CF20F5" w:rsidP="003E327B">
            <w:pPr>
              <w:wordWrap w:val="0"/>
              <w:spacing w:line="210" w:lineRule="exact"/>
              <w:ind w:left="100" w:right="100"/>
              <w:jc w:val="distribute"/>
              <w:rPr>
                <w:highlight w:val="yellow"/>
              </w:rPr>
            </w:pPr>
            <w:r w:rsidRPr="00B57CF0">
              <w:rPr>
                <w:rFonts w:hint="eastAsia"/>
              </w:rPr>
              <w:t>規模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:rsidR="00CF20F5" w:rsidRPr="00172537" w:rsidRDefault="00CF20F5" w:rsidP="003E327B">
            <w:pPr>
              <w:spacing w:line="210" w:lineRule="exact"/>
              <w:ind w:left="100" w:right="100"/>
              <w:jc w:val="distribute"/>
              <w:rPr>
                <w:highlight w:val="yellow"/>
              </w:rPr>
            </w:pPr>
            <w:r w:rsidRPr="00B57CF0">
              <w:rPr>
                <w:rFonts w:hint="eastAsia"/>
              </w:rPr>
              <w:t>地上　　　　階　　地下　　　　階　　延べ面積　　　　　　　　ｍ</w:t>
            </w:r>
            <w:r w:rsidRPr="00B57CF0">
              <w:rPr>
                <w:rFonts w:hint="eastAsia"/>
                <w:vertAlign w:val="superscript"/>
              </w:rPr>
              <w:t>2</w:t>
            </w:r>
          </w:p>
        </w:tc>
      </w:tr>
      <w:tr w:rsidR="00CA6F35" w:rsidTr="00CF20F5">
        <w:trPr>
          <w:cantSplit/>
          <w:trHeight w:hRule="exact" w:val="3969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40" w:right="40"/>
              <w:jc w:val="distribute"/>
              <w:rPr>
                <w:w w:val="75"/>
              </w:rPr>
            </w:pPr>
            <w:r>
              <w:rPr>
                <w:rFonts w:hint="eastAsia"/>
                <w:w w:val="75"/>
              </w:rPr>
              <w:t>消防用設備等（特殊消防用設備等）の種類等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</w:tcPr>
          <w:p w:rsidR="00CA6F35" w:rsidRPr="00105144" w:rsidRDefault="00CA6F35" w:rsidP="00D9474D">
            <w:pPr>
              <w:pStyle w:val="Default"/>
              <w:ind w:leftChars="10" w:left="21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CA6F35" w:rsidTr="00CA6F35">
        <w:trPr>
          <w:cantSplit/>
          <w:trHeight w:hRule="exact" w:val="510"/>
        </w:trPr>
        <w:tc>
          <w:tcPr>
            <w:tcW w:w="2552" w:type="dxa"/>
            <w:gridSpan w:val="3"/>
            <w:tcBorders>
              <w:lef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※受　付　欄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</w:t>
            </w:r>
            <w:r>
              <w:t>経</w:t>
            </w:r>
            <w:r>
              <w:rPr>
                <w:rFonts w:hint="eastAsia"/>
              </w:rPr>
              <w:t xml:space="preserve">　</w:t>
            </w:r>
            <w:r>
              <w:t xml:space="preserve">　過</w:t>
            </w:r>
            <w:r>
              <w:rPr>
                <w:rFonts w:hint="eastAsia"/>
              </w:rPr>
              <w:t xml:space="preserve">　</w:t>
            </w:r>
            <w:r>
              <w:t xml:space="preserve">　欄</w:t>
            </w:r>
          </w:p>
        </w:tc>
        <w:tc>
          <w:tcPr>
            <w:tcW w:w="3367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 w:rsidRPr="00D8427C">
              <w:rPr>
                <w:rFonts w:hint="eastAsia"/>
              </w:rPr>
              <w:t>※備　　　　考</w:t>
            </w:r>
          </w:p>
        </w:tc>
      </w:tr>
      <w:tr w:rsidR="00CA6F35" w:rsidTr="00D9474D">
        <w:trPr>
          <w:cantSplit/>
          <w:trHeight w:hRule="exact" w:val="1675"/>
        </w:trPr>
        <w:tc>
          <w:tcPr>
            <w:tcW w:w="2552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</w:tbl>
    <w:p w:rsidR="0011348B" w:rsidRDefault="0011348B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備考　</w:t>
      </w:r>
      <w:r w:rsidR="00CA6F35">
        <w:rPr>
          <w:rFonts w:hint="eastAsia"/>
          <w:sz w:val="18"/>
        </w:rPr>
        <w:t>１　この用紙の大きさ</w:t>
      </w:r>
      <w:r w:rsidR="0040401B">
        <w:rPr>
          <w:rFonts w:hint="eastAsia"/>
          <w:sz w:val="18"/>
        </w:rPr>
        <w:t>は、日本</w:t>
      </w:r>
      <w:r w:rsidR="00C41101">
        <w:rPr>
          <w:rFonts w:hint="eastAsia"/>
          <w:sz w:val="18"/>
        </w:rPr>
        <w:t>工業</w:t>
      </w:r>
      <w:r w:rsidR="00CA6F35">
        <w:rPr>
          <w:rFonts w:hint="eastAsia"/>
          <w:sz w:val="18"/>
        </w:rPr>
        <w:t>規格Ａ４とすること。</w:t>
      </w:r>
    </w:p>
    <w:p w:rsidR="0011348B" w:rsidRDefault="0011348B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="00CF20F5">
        <w:rPr>
          <w:rFonts w:hint="eastAsia"/>
          <w:sz w:val="18"/>
        </w:rPr>
        <w:t>２</w:t>
      </w:r>
      <w:r w:rsidR="00CA6F35" w:rsidRPr="006C5DD3">
        <w:rPr>
          <w:rFonts w:hint="eastAsia"/>
          <w:sz w:val="18"/>
        </w:rPr>
        <w:t xml:space="preserve">　消防設備士</w:t>
      </w:r>
      <w:r w:rsidR="00CA6F35" w:rsidRPr="006C5DD3">
        <w:rPr>
          <w:sz w:val="18"/>
        </w:rPr>
        <w:t>又は消防設備点検</w:t>
      </w:r>
      <w:r w:rsidR="00CA6F35" w:rsidRPr="006C5DD3">
        <w:rPr>
          <w:rFonts w:hint="eastAsia"/>
          <w:sz w:val="18"/>
        </w:rPr>
        <w:t>資格者が</w:t>
      </w:r>
      <w:r w:rsidR="00CA6F35" w:rsidRPr="006C5DD3">
        <w:rPr>
          <w:sz w:val="18"/>
        </w:rPr>
        <w:t>点検を</w:t>
      </w:r>
      <w:r w:rsidR="00CA6F35" w:rsidRPr="006C5DD3">
        <w:rPr>
          <w:rFonts w:hint="eastAsia"/>
          <w:sz w:val="18"/>
        </w:rPr>
        <w:t>実施した場合は、</w:t>
      </w:r>
      <w:r w:rsidR="00CA6F35" w:rsidRPr="006C5DD3">
        <w:rPr>
          <w:sz w:val="18"/>
        </w:rPr>
        <w:t>点検</w:t>
      </w:r>
      <w:r w:rsidR="00CA6F35" w:rsidRPr="006C5DD3">
        <w:rPr>
          <w:rFonts w:hint="eastAsia"/>
          <w:sz w:val="18"/>
        </w:rPr>
        <w:t>を</w:t>
      </w:r>
      <w:r w:rsidR="00CA6F35" w:rsidRPr="006C5DD3">
        <w:rPr>
          <w:sz w:val="18"/>
        </w:rPr>
        <w:t>実施</w:t>
      </w:r>
      <w:r w:rsidR="00CA6F35" w:rsidRPr="006C5DD3">
        <w:rPr>
          <w:rFonts w:hint="eastAsia"/>
          <w:sz w:val="18"/>
        </w:rPr>
        <w:t>した全ての</w:t>
      </w:r>
      <w:r w:rsidR="00CA6F35" w:rsidRPr="006C5DD3">
        <w:rPr>
          <w:sz w:val="18"/>
        </w:rPr>
        <w:t>者の情報を</w:t>
      </w:r>
      <w:r w:rsidR="00CA6F35" w:rsidRPr="006C5DD3">
        <w:rPr>
          <w:rFonts w:hint="eastAsia"/>
          <w:sz w:val="18"/>
        </w:rPr>
        <w:t>別記様式第３に記入し、添付すること。</w:t>
      </w:r>
    </w:p>
    <w:p w:rsidR="0011348B" w:rsidRDefault="0011348B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="00CF20F5">
        <w:rPr>
          <w:rFonts w:hint="eastAsia"/>
          <w:sz w:val="18"/>
        </w:rPr>
        <w:t>３</w:t>
      </w:r>
      <w:r w:rsidR="00CA6F35">
        <w:rPr>
          <w:rFonts w:hint="eastAsia"/>
          <w:sz w:val="18"/>
        </w:rPr>
        <w:t xml:space="preserve">　消防用設備等又は特殊消防用設備等ごとの点検票を添付すること。</w:t>
      </w:r>
    </w:p>
    <w:p w:rsidR="00CA6F35" w:rsidRDefault="0011348B" w:rsidP="00D9474D">
      <w:pPr>
        <w:wordWrap w:val="0"/>
        <w:spacing w:line="26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="00CF20F5">
        <w:rPr>
          <w:rFonts w:hint="eastAsia"/>
          <w:sz w:val="18"/>
        </w:rPr>
        <w:t>４</w:t>
      </w:r>
      <w:r w:rsidR="00CA6F35">
        <w:rPr>
          <w:rFonts w:hint="eastAsia"/>
          <w:sz w:val="18"/>
        </w:rPr>
        <w:t xml:space="preserve">　※印欄は、記入しないこと。</w:t>
      </w:r>
    </w:p>
    <w:p w:rsidR="004928B5" w:rsidRDefault="004928B5" w:rsidP="00D9474D">
      <w:pPr>
        <w:wordWrap w:val="0"/>
        <w:spacing w:line="260" w:lineRule="exact"/>
        <w:ind w:left="720" w:hanging="720"/>
        <w:rPr>
          <w:rFonts w:hint="eastAsia"/>
          <w:sz w:val="18"/>
        </w:rPr>
      </w:pPr>
    </w:p>
    <w:p w:rsidR="004928B5" w:rsidRDefault="004928B5" w:rsidP="004928B5">
      <w:r>
        <w:rPr>
          <w:rFonts w:ascii="ＭＳ ゴシック" w:eastAsia="ＭＳ ゴシック" w:hint="eastAsia"/>
        </w:rPr>
        <w:lastRenderedPageBreak/>
        <w:t>別記様式第１</w:t>
      </w:r>
      <w:r>
        <w:rPr>
          <w:rFonts w:hint="eastAsia"/>
        </w:rPr>
        <w:t xml:space="preserve">　　　　　　　　　　　　　　　　　　　　　　　　　　　　　　　　　（その１）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5"/>
        <w:gridCol w:w="735"/>
        <w:gridCol w:w="1785"/>
        <w:gridCol w:w="367"/>
        <w:gridCol w:w="368"/>
        <w:gridCol w:w="367"/>
        <w:gridCol w:w="368"/>
        <w:gridCol w:w="367"/>
        <w:gridCol w:w="368"/>
        <w:gridCol w:w="630"/>
        <w:gridCol w:w="420"/>
        <w:gridCol w:w="840"/>
        <w:gridCol w:w="630"/>
        <w:gridCol w:w="1741"/>
      </w:tblGrid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9301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　火　器　具　点　検　票</w:t>
            </w: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105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040" w:type="dxa"/>
            <w:gridSpan w:val="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nil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80" w:right="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防火</w:t>
            </w:r>
          </w:p>
          <w:p w:rsidR="004928B5" w:rsidRDefault="004928B5" w:rsidP="0082079D">
            <w:pPr>
              <w:wordWrap w:val="0"/>
              <w:spacing w:line="210" w:lineRule="exact"/>
              <w:ind w:left="80" w:right="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管理者</w:t>
            </w:r>
          </w:p>
        </w:tc>
        <w:tc>
          <w:tcPr>
            <w:tcW w:w="23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z w:val="19"/>
              </w:rPr>
            </w:pP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105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</w:t>
            </w:r>
          </w:p>
        </w:tc>
        <w:tc>
          <w:tcPr>
            <w:tcW w:w="5040" w:type="dxa"/>
            <w:gridSpan w:val="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nil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80" w:right="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立会者</w:t>
            </w:r>
          </w:p>
        </w:tc>
        <w:tc>
          <w:tcPr>
            <w:tcW w:w="23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z w:val="19"/>
              </w:rPr>
            </w:pP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05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点検種別</w:t>
            </w:r>
          </w:p>
        </w:tc>
        <w:tc>
          <w:tcPr>
            <w:tcW w:w="17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 器 点 検</w:t>
            </w:r>
          </w:p>
        </w:tc>
        <w:tc>
          <w:tcPr>
            <w:tcW w:w="110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点検年月日</w:t>
            </w:r>
          </w:p>
        </w:tc>
        <w:tc>
          <w:tcPr>
            <w:tcW w:w="5364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日～　　　年　　月　　日</w:t>
            </w: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105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点検者</w:t>
            </w:r>
          </w:p>
        </w:tc>
        <w:tc>
          <w:tcPr>
            <w:tcW w:w="1785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氏名</w:t>
            </w:r>
          </w:p>
          <w:p w:rsidR="004928B5" w:rsidRDefault="004928B5" w:rsidP="0082079D">
            <w:pPr>
              <w:wordWrap w:val="0"/>
              <w:spacing w:line="210" w:lineRule="exact"/>
              <w:ind w:left="100" w:right="100"/>
            </w:pPr>
          </w:p>
          <w:p w:rsidR="004928B5" w:rsidRDefault="004928B5" w:rsidP="0082079D">
            <w:pPr>
              <w:wordWrap w:val="0"/>
              <w:spacing w:line="210" w:lineRule="exact"/>
              <w:ind w:left="100" w:right="100"/>
            </w:pPr>
          </w:p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02" w:type="dxa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点検者</w:t>
            </w:r>
          </w:p>
          <w:p w:rsidR="004928B5" w:rsidRDefault="004928B5" w:rsidP="0082079D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所属会社</w:t>
            </w:r>
          </w:p>
        </w:tc>
        <w:tc>
          <w:tcPr>
            <w:tcW w:w="5364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社名　　　　　　　　</w:t>
            </w:r>
            <w:r>
              <w:t xml:space="preserve">　　TEL</w:t>
            </w:r>
          </w:p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1050" w:type="dxa"/>
            <w:gridSpan w:val="2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z w:val="19"/>
              </w:rPr>
            </w:pPr>
          </w:p>
        </w:tc>
        <w:tc>
          <w:tcPr>
            <w:tcW w:w="1102" w:type="dxa"/>
            <w:gridSpan w:val="3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364" w:type="dxa"/>
            <w:gridSpan w:val="8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2835" w:type="dxa"/>
            <w:gridSpan w:val="3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点　検　項　目</w:t>
            </w:r>
          </w:p>
        </w:tc>
        <w:tc>
          <w:tcPr>
            <w:tcW w:w="4725" w:type="dxa"/>
            <w:gridSpan w:val="10"/>
            <w:tcBorders>
              <w:top w:val="double" w:sz="4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点　　検　　結　　果</w:t>
            </w:r>
          </w:p>
        </w:tc>
        <w:tc>
          <w:tcPr>
            <w:tcW w:w="1741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措 置 内 容</w:t>
            </w: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283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205" w:type="dxa"/>
            <w:gridSpan w:val="6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消火器の種別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30" w:type="dxa"/>
            <w:vMerge w:val="restart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判定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　良　内　容</w:t>
            </w:r>
          </w:p>
        </w:tc>
        <w:tc>
          <w:tcPr>
            <w:tcW w:w="1741" w:type="dxa"/>
            <w:vMerge/>
            <w:tcBorders>
              <w:right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283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368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367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Ｃ</w:t>
            </w:r>
          </w:p>
        </w:tc>
        <w:tc>
          <w:tcPr>
            <w:tcW w:w="368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Ｄ</w:t>
            </w:r>
          </w:p>
        </w:tc>
        <w:tc>
          <w:tcPr>
            <w:tcW w:w="367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Ｅ</w:t>
            </w:r>
          </w:p>
        </w:tc>
        <w:tc>
          <w:tcPr>
            <w:tcW w:w="368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Ｆ</w:t>
            </w:r>
          </w:p>
        </w:tc>
        <w:tc>
          <w:tcPr>
            <w:tcW w:w="630" w:type="dxa"/>
            <w:vMerge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vMerge/>
            <w:tcBorders>
              <w:right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9301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　　　器　　　点　　　検</w:t>
            </w: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 置 状 況</w:t>
            </w:r>
          </w:p>
        </w:tc>
        <w:tc>
          <w:tcPr>
            <w:tcW w:w="2520" w:type="dxa"/>
            <w:gridSpan w:val="2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67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設置間隔</w:t>
            </w:r>
          </w:p>
        </w:tc>
        <w:tc>
          <w:tcPr>
            <w:tcW w:w="367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適応性</w:t>
            </w:r>
          </w:p>
        </w:tc>
        <w:tc>
          <w:tcPr>
            <w:tcW w:w="367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耐震措置</w:t>
            </w:r>
          </w:p>
        </w:tc>
        <w:tc>
          <w:tcPr>
            <w:tcW w:w="367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2835" w:type="dxa"/>
            <w:gridSpan w:val="3"/>
            <w:tcBorders>
              <w:left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表示・標識</w:t>
            </w:r>
          </w:p>
        </w:tc>
        <w:tc>
          <w:tcPr>
            <w:tcW w:w="367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　　火　　器　　の　　外　　形</w:t>
            </w:r>
          </w:p>
        </w:tc>
        <w:tc>
          <w:tcPr>
            <w:tcW w:w="2520" w:type="dxa"/>
            <w:gridSpan w:val="2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本体容器</w:t>
            </w:r>
          </w:p>
        </w:tc>
        <w:tc>
          <w:tcPr>
            <w:tcW w:w="367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安全栓の封</w:t>
            </w:r>
          </w:p>
        </w:tc>
        <w:tc>
          <w:tcPr>
            <w:tcW w:w="367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安全栓</w:t>
            </w:r>
          </w:p>
        </w:tc>
        <w:tc>
          <w:tcPr>
            <w:tcW w:w="367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使用済みの表示装置</w:t>
            </w:r>
          </w:p>
        </w:tc>
        <w:tc>
          <w:tcPr>
            <w:tcW w:w="367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押し金具・レバー等</w:t>
            </w:r>
          </w:p>
        </w:tc>
        <w:tc>
          <w:tcPr>
            <w:tcW w:w="367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キャップ</w:t>
            </w:r>
          </w:p>
        </w:tc>
        <w:tc>
          <w:tcPr>
            <w:tcW w:w="367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ホース</w:t>
            </w:r>
          </w:p>
        </w:tc>
        <w:tc>
          <w:tcPr>
            <w:tcW w:w="367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  <w:w w:val="87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w w:val="87"/>
              </w:rPr>
            </w:pPr>
            <w:r>
              <w:rPr>
                <w:rFonts w:hint="eastAsia"/>
                <w:w w:val="87"/>
              </w:rPr>
              <w:t>ノズル・ホーン・ノズル栓</w:t>
            </w:r>
          </w:p>
        </w:tc>
        <w:tc>
          <w:tcPr>
            <w:tcW w:w="367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  <w:w w:val="87"/>
              </w:rPr>
            </w:pPr>
          </w:p>
        </w:tc>
        <w:tc>
          <w:tcPr>
            <w:tcW w:w="368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  <w:w w:val="87"/>
              </w:rPr>
            </w:pPr>
          </w:p>
        </w:tc>
        <w:tc>
          <w:tcPr>
            <w:tcW w:w="367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  <w:w w:val="87"/>
              </w:rPr>
            </w:pPr>
          </w:p>
        </w:tc>
        <w:tc>
          <w:tcPr>
            <w:tcW w:w="368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  <w:w w:val="87"/>
              </w:rPr>
            </w:pPr>
          </w:p>
        </w:tc>
        <w:tc>
          <w:tcPr>
            <w:tcW w:w="367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  <w:w w:val="87"/>
              </w:rPr>
            </w:pPr>
          </w:p>
        </w:tc>
        <w:tc>
          <w:tcPr>
            <w:tcW w:w="368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  <w:w w:val="87"/>
              </w:rPr>
            </w:pPr>
          </w:p>
        </w:tc>
        <w:tc>
          <w:tcPr>
            <w:tcW w:w="630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  <w:w w:val="87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  <w:w w:val="87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  <w:w w:val="87"/>
              </w:rPr>
            </w:pP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指示圧力計</w:t>
            </w:r>
          </w:p>
        </w:tc>
        <w:tc>
          <w:tcPr>
            <w:tcW w:w="367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圧力調整器</w:t>
            </w:r>
          </w:p>
        </w:tc>
        <w:tc>
          <w:tcPr>
            <w:tcW w:w="367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安全弁</w:t>
            </w:r>
          </w:p>
        </w:tc>
        <w:tc>
          <w:tcPr>
            <w:tcW w:w="367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保持装置</w:t>
            </w:r>
          </w:p>
        </w:tc>
        <w:tc>
          <w:tcPr>
            <w:tcW w:w="367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車　 輪（車　載　式）</w:t>
            </w:r>
          </w:p>
        </w:tc>
        <w:tc>
          <w:tcPr>
            <w:tcW w:w="367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  <w:spacing w:val="26"/>
              </w:rPr>
              <w:t>ガス導入</w:t>
            </w:r>
            <w:r>
              <w:rPr>
                <w:rFonts w:hint="eastAsia"/>
              </w:rPr>
              <w:t>管（車載式）</w:t>
            </w:r>
          </w:p>
        </w:tc>
        <w:tc>
          <w:tcPr>
            <w:tcW w:w="367" w:type="dxa"/>
            <w:tcBorders>
              <w:bottom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tcBorders>
              <w:bottom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tcBorders>
              <w:bottom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tcBorders>
              <w:bottom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tcBorders>
              <w:bottom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928B5" w:rsidRDefault="004928B5" w:rsidP="0082079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</w:tbl>
    <w:p w:rsidR="004928B5" w:rsidRDefault="004928B5" w:rsidP="004928B5">
      <w:pPr>
        <w:wordWrap w:val="0"/>
        <w:spacing w:line="30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この用紙の大きさは、日本工業規格Ａ４とすること。</w:t>
      </w:r>
    </w:p>
    <w:p w:rsidR="004928B5" w:rsidRDefault="004928B5" w:rsidP="004928B5">
      <w:pPr>
        <w:wordWrap w:val="0"/>
        <w:spacing w:line="30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２　消火器の種別欄は、該当するものについて記入すること。Ａは粉末消火器、Ｂは泡消火器、Ｃは強化液消火器、Ｄは二酸化炭素消火器、Ｅはハロゲン化物消火器、Ｆは水消火器をいう。</w:t>
      </w:r>
    </w:p>
    <w:p w:rsidR="004928B5" w:rsidRDefault="004928B5" w:rsidP="004928B5">
      <w:pPr>
        <w:wordWrap w:val="0"/>
        <w:spacing w:line="30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判定欄は、正常の場合は○印、不良の場合は不良個数を記入し、不良内容欄にその内容を記入すること。</w:t>
      </w:r>
    </w:p>
    <w:p w:rsidR="004928B5" w:rsidRDefault="004928B5" w:rsidP="004928B5">
      <w:pPr>
        <w:wordWrap w:val="0"/>
        <w:spacing w:line="30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4928B5" w:rsidRDefault="004928B5" w:rsidP="004928B5">
      <w:pPr>
        <w:spacing w:line="30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:rsidR="004928B5" w:rsidRDefault="004928B5" w:rsidP="004928B5">
      <w:r>
        <w:rPr>
          <w:sz w:val="18"/>
        </w:rPr>
        <w:br w:type="page"/>
      </w:r>
      <w:r>
        <w:rPr>
          <w:rFonts w:ascii="ＭＳ ゴシック" w:eastAsia="ＭＳ ゴシック" w:hint="eastAsia"/>
        </w:rPr>
        <w:lastRenderedPageBreak/>
        <w:t>別記様式第１</w:t>
      </w:r>
      <w:r>
        <w:rPr>
          <w:rFonts w:hAnsi="Courier New" w:hint="eastAsia"/>
        </w:rPr>
        <w:t xml:space="preserve">　　　　　　　　　　　　　　　　　　　　　　　　　　　　　消火器具（その２）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5"/>
        <w:gridCol w:w="525"/>
        <w:gridCol w:w="598"/>
        <w:gridCol w:w="1123"/>
        <w:gridCol w:w="169"/>
        <w:gridCol w:w="402"/>
        <w:gridCol w:w="403"/>
        <w:gridCol w:w="149"/>
        <w:gridCol w:w="253"/>
        <w:gridCol w:w="403"/>
        <w:gridCol w:w="402"/>
        <w:gridCol w:w="65"/>
        <w:gridCol w:w="338"/>
        <w:gridCol w:w="735"/>
        <w:gridCol w:w="50"/>
        <w:gridCol w:w="1123"/>
        <w:gridCol w:w="612"/>
        <w:gridCol w:w="511"/>
        <w:gridCol w:w="1124"/>
      </w:tblGrid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　火　器　の　内　部　等　・　機　能</w:t>
            </w:r>
          </w:p>
        </w:tc>
        <w:tc>
          <w:tcPr>
            <w:tcW w:w="5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・内筒等</w:t>
            </w:r>
          </w:p>
          <w:p w:rsidR="004928B5" w:rsidRDefault="004928B5" w:rsidP="0082079D">
            <w:pPr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本体容器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本体容器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内筒等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液面表示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薬剤</w:t>
            </w:r>
          </w:p>
          <w:p w:rsidR="004928B5" w:rsidRDefault="004928B5" w:rsidP="0082079D">
            <w:pPr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消火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性状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消火薬剤量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加圧用ガス容器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カッター・押し金具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ホース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jc w:val="distribute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開閉式ノズル・切替式ノズル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指示圧力計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使用済みの表示装置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圧力調整器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安全弁・減圧孔</w:t>
            </w:r>
          </w:p>
          <w:p w:rsidR="004928B5" w:rsidRDefault="004928B5" w:rsidP="0082079D">
            <w:pPr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（排圧栓を含む。）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粉上り防止用封板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パッキン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jc w:val="distribute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サイホン管・ガス導入管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ろ過網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放射能力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27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消火器の耐圧性能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28B5" w:rsidRDefault="004928B5" w:rsidP="0082079D">
            <w:pPr>
              <w:spacing w:line="210" w:lineRule="exact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火用具</w:t>
            </w:r>
          </w:p>
          <w:p w:rsidR="004928B5" w:rsidRDefault="004928B5" w:rsidP="0082079D">
            <w:pPr>
              <w:spacing w:line="210" w:lineRule="exact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簡易消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外形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水量等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4"/>
        </w:trPr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89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20"/>
              </w:rPr>
              <w:t>測定機</w:t>
            </w:r>
            <w:r>
              <w:rPr>
                <w:rFonts w:hint="eastAsia"/>
              </w:rPr>
              <w:t>器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校正年月日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校正年月日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製造者名</w:t>
            </w: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</w:tbl>
    <w:p w:rsidR="004928B5" w:rsidRDefault="004928B5" w:rsidP="004928B5">
      <w:pPr>
        <w:spacing w:line="100" w:lineRule="exact"/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0"/>
        <w:gridCol w:w="1550"/>
        <w:gridCol w:w="1550"/>
        <w:gridCol w:w="1550"/>
        <w:gridCol w:w="1550"/>
        <w:gridCol w:w="1550"/>
      </w:tblGrid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550" w:type="dxa"/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器種名</w:t>
            </w:r>
          </w:p>
        </w:tc>
        <w:tc>
          <w:tcPr>
            <w:tcW w:w="1550" w:type="dxa"/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設置数</w:t>
            </w:r>
          </w:p>
        </w:tc>
        <w:tc>
          <w:tcPr>
            <w:tcW w:w="1550" w:type="dxa"/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点検数</w:t>
            </w:r>
          </w:p>
        </w:tc>
        <w:tc>
          <w:tcPr>
            <w:tcW w:w="1550" w:type="dxa"/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合格数</w:t>
            </w:r>
          </w:p>
        </w:tc>
        <w:tc>
          <w:tcPr>
            <w:tcW w:w="1550" w:type="dxa"/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要修理数</w:t>
            </w:r>
          </w:p>
        </w:tc>
        <w:tc>
          <w:tcPr>
            <w:tcW w:w="1550" w:type="dxa"/>
            <w:vAlign w:val="center"/>
          </w:tcPr>
          <w:p w:rsidR="004928B5" w:rsidRDefault="004928B5" w:rsidP="0082079D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廃棄数</w:t>
            </w: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550" w:type="dxa"/>
            <w:vAlign w:val="center"/>
          </w:tcPr>
          <w:p w:rsidR="004928B5" w:rsidRDefault="004928B5" w:rsidP="0082079D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4928B5" w:rsidRDefault="004928B5" w:rsidP="0082079D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4928B5" w:rsidRDefault="004928B5" w:rsidP="0082079D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4928B5" w:rsidRDefault="004928B5" w:rsidP="0082079D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4928B5" w:rsidRDefault="004928B5" w:rsidP="0082079D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4928B5" w:rsidRDefault="004928B5" w:rsidP="0082079D">
            <w:pPr>
              <w:spacing w:line="210" w:lineRule="exact"/>
              <w:rPr>
                <w:rFonts w:hint="eastAsia"/>
              </w:rPr>
            </w:pP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550" w:type="dxa"/>
            <w:vAlign w:val="center"/>
          </w:tcPr>
          <w:p w:rsidR="004928B5" w:rsidRDefault="004928B5" w:rsidP="0082079D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4928B5" w:rsidRDefault="004928B5" w:rsidP="0082079D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4928B5" w:rsidRDefault="004928B5" w:rsidP="0082079D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4928B5" w:rsidRDefault="004928B5" w:rsidP="0082079D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4928B5" w:rsidRDefault="004928B5" w:rsidP="0082079D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4928B5" w:rsidRDefault="004928B5" w:rsidP="0082079D">
            <w:pPr>
              <w:spacing w:line="210" w:lineRule="exact"/>
              <w:rPr>
                <w:rFonts w:hint="eastAsia"/>
              </w:rPr>
            </w:pP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550" w:type="dxa"/>
            <w:vAlign w:val="center"/>
          </w:tcPr>
          <w:p w:rsidR="004928B5" w:rsidRDefault="004928B5" w:rsidP="0082079D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4928B5" w:rsidRDefault="004928B5" w:rsidP="0082079D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4928B5" w:rsidRDefault="004928B5" w:rsidP="0082079D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4928B5" w:rsidRDefault="004928B5" w:rsidP="0082079D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4928B5" w:rsidRDefault="004928B5" w:rsidP="0082079D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4928B5" w:rsidRDefault="004928B5" w:rsidP="0082079D">
            <w:pPr>
              <w:spacing w:line="210" w:lineRule="exact"/>
              <w:rPr>
                <w:rFonts w:hint="eastAsia"/>
              </w:rPr>
            </w:pP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550" w:type="dxa"/>
            <w:vAlign w:val="center"/>
          </w:tcPr>
          <w:p w:rsidR="004928B5" w:rsidRDefault="004928B5" w:rsidP="0082079D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4928B5" w:rsidRDefault="004928B5" w:rsidP="0082079D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4928B5" w:rsidRDefault="004928B5" w:rsidP="0082079D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4928B5" w:rsidRDefault="004928B5" w:rsidP="0082079D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4928B5" w:rsidRDefault="004928B5" w:rsidP="0082079D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4928B5" w:rsidRDefault="004928B5" w:rsidP="0082079D">
            <w:pPr>
              <w:spacing w:line="210" w:lineRule="exact"/>
              <w:rPr>
                <w:rFonts w:hint="eastAsia"/>
              </w:rPr>
            </w:pP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550" w:type="dxa"/>
            <w:vAlign w:val="center"/>
          </w:tcPr>
          <w:p w:rsidR="004928B5" w:rsidRDefault="004928B5" w:rsidP="0082079D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4928B5" w:rsidRDefault="004928B5" w:rsidP="0082079D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4928B5" w:rsidRDefault="004928B5" w:rsidP="0082079D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4928B5" w:rsidRDefault="004928B5" w:rsidP="0082079D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4928B5" w:rsidRDefault="004928B5" w:rsidP="0082079D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4928B5" w:rsidRDefault="004928B5" w:rsidP="0082079D">
            <w:pPr>
              <w:spacing w:line="210" w:lineRule="exact"/>
              <w:rPr>
                <w:rFonts w:hint="eastAsia"/>
              </w:rPr>
            </w:pPr>
          </w:p>
        </w:tc>
      </w:tr>
      <w:tr w:rsidR="004928B5" w:rsidTr="00820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550" w:type="dxa"/>
            <w:vAlign w:val="center"/>
          </w:tcPr>
          <w:p w:rsidR="004928B5" w:rsidRDefault="004928B5" w:rsidP="0082079D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4928B5" w:rsidRDefault="004928B5" w:rsidP="0082079D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4928B5" w:rsidRDefault="004928B5" w:rsidP="0082079D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4928B5" w:rsidRDefault="004928B5" w:rsidP="0082079D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4928B5" w:rsidRDefault="004928B5" w:rsidP="0082079D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4928B5" w:rsidRDefault="004928B5" w:rsidP="0082079D">
            <w:pPr>
              <w:spacing w:line="210" w:lineRule="exact"/>
              <w:rPr>
                <w:rFonts w:hint="eastAsia"/>
              </w:rPr>
            </w:pPr>
          </w:p>
        </w:tc>
      </w:tr>
    </w:tbl>
    <w:p w:rsidR="004928B5" w:rsidRDefault="004928B5" w:rsidP="004928B5">
      <w:pPr>
        <w:spacing w:line="28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この用紙の大きさは、日本工業規格Ａ４とすること。</w:t>
      </w:r>
    </w:p>
    <w:p w:rsidR="004928B5" w:rsidRDefault="004928B5" w:rsidP="004928B5">
      <w:pPr>
        <w:spacing w:line="28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２　消火器の種別欄は、該当するものについて記入すること。Ａは粉末消火器、Ｂは泡消火器、Ｃは強化液消火器、Ｄは二酸化炭素消火器、Ｅはハロゲン化物消火器、Ｆは水消火器をいう。</w:t>
      </w:r>
    </w:p>
    <w:p w:rsidR="004928B5" w:rsidRDefault="004928B5" w:rsidP="004928B5">
      <w:pPr>
        <w:spacing w:line="28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判定欄は、正常の場合は○印、不良の場合は不良個数を記入し、不良内容欄にその内容を記入すること。</w:t>
      </w:r>
    </w:p>
    <w:p w:rsidR="004928B5" w:rsidRDefault="004928B5" w:rsidP="004928B5">
      <w:pPr>
        <w:spacing w:line="28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4928B5" w:rsidRDefault="004928B5" w:rsidP="004928B5">
      <w:pPr>
        <w:spacing w:line="28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:rsidR="004928B5" w:rsidRPr="004928B5" w:rsidRDefault="004928B5" w:rsidP="00D9474D">
      <w:pPr>
        <w:wordWrap w:val="0"/>
        <w:spacing w:line="260" w:lineRule="exact"/>
        <w:ind w:left="720" w:hanging="720"/>
        <w:rPr>
          <w:rFonts w:hint="eastAsia"/>
          <w:sz w:val="18"/>
        </w:rPr>
      </w:pPr>
    </w:p>
    <w:sectPr w:rsidR="004928B5" w:rsidRPr="004928B5" w:rsidSect="00917904">
      <w:headerReference w:type="even" r:id="rId7"/>
      <w:headerReference w:type="first" r:id="rId8"/>
      <w:pgSz w:w="11907" w:h="16839" w:code="9"/>
      <w:pgMar w:top="1021" w:right="1298" w:bottom="1021" w:left="1298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43F" w:rsidRDefault="009C143F">
      <w:r>
        <w:separator/>
      </w:r>
    </w:p>
  </w:endnote>
  <w:endnote w:type="continuationSeparator" w:id="0">
    <w:p w:rsidR="009C143F" w:rsidRDefault="009C1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43F" w:rsidRDefault="009C143F">
      <w:r>
        <w:separator/>
      </w:r>
    </w:p>
  </w:footnote>
  <w:footnote w:type="continuationSeparator" w:id="0">
    <w:p w:rsidR="009C143F" w:rsidRDefault="009C1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565" w:rsidRDefault="008265E0">
    <w:pPr>
      <w:pStyle w:val="a7"/>
      <w:jc w:val="center"/>
      <w:rPr>
        <w:sz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7098" o:spid="_x0000_s2050" type="#_x0000_t136" style="position:absolute;left:0;text-align:left;margin-left:0;margin-top:0;width:328.2pt;height:328.2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</v:shape>
      </w:pict>
    </w:r>
    <w:r w:rsidR="002F5565">
      <w:rPr>
        <w:rStyle w:val="a8"/>
        <w:rFonts w:ascii="ＭＳ Ｐゴシック" w:eastAsia="ＭＳ Ｐゴシック"/>
        <w:sz w:val="18"/>
      </w:rPr>
      <w:fldChar w:fldCharType="begin"/>
    </w:r>
    <w:r w:rsidR="002F5565">
      <w:rPr>
        <w:rStyle w:val="a8"/>
        <w:rFonts w:ascii="ＭＳ Ｐゴシック" w:eastAsia="ＭＳ Ｐゴシック"/>
        <w:sz w:val="18"/>
      </w:rPr>
      <w:instrText xml:space="preserve"> PAGE </w:instrText>
    </w:r>
    <w:r w:rsidR="002F5565">
      <w:rPr>
        <w:rStyle w:val="a8"/>
        <w:rFonts w:ascii="ＭＳ Ｐゴシック" w:eastAsia="ＭＳ Ｐゴシック"/>
        <w:sz w:val="18"/>
      </w:rPr>
      <w:fldChar w:fldCharType="separate"/>
    </w:r>
    <w:r w:rsidR="002F5565">
      <w:rPr>
        <w:rStyle w:val="a8"/>
        <w:rFonts w:ascii="ＭＳ Ｐゴシック" w:eastAsia="ＭＳ Ｐゴシック"/>
        <w:noProof/>
        <w:sz w:val="18"/>
      </w:rPr>
      <w:t>2</w:t>
    </w:r>
    <w:r w:rsidR="002F5565">
      <w:rPr>
        <w:rStyle w:val="a8"/>
        <w:rFonts w:ascii="ＭＳ Ｐゴシック" w:eastAsia="ＭＳ Ｐゴシック"/>
        <w:sz w:val="1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5E0" w:rsidRDefault="008265E0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7097" o:spid="_x0000_s2049" type="#_x0000_t136" style="position:absolute;left:0;text-align:left;margin-left:0;margin-top:0;width:328.2pt;height:328.2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dirty"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77AEB"/>
    <w:rsid w:val="0008432F"/>
    <w:rsid w:val="0011348B"/>
    <w:rsid w:val="00131D18"/>
    <w:rsid w:val="001451E7"/>
    <w:rsid w:val="0017272B"/>
    <w:rsid w:val="00197138"/>
    <w:rsid w:val="001B6C97"/>
    <w:rsid w:val="002513A4"/>
    <w:rsid w:val="00260FCE"/>
    <w:rsid w:val="00270A13"/>
    <w:rsid w:val="002770E2"/>
    <w:rsid w:val="002A7AD5"/>
    <w:rsid w:val="002F5565"/>
    <w:rsid w:val="002F7DAC"/>
    <w:rsid w:val="0031051E"/>
    <w:rsid w:val="003421E4"/>
    <w:rsid w:val="003E327B"/>
    <w:rsid w:val="003F0C1E"/>
    <w:rsid w:val="0040401B"/>
    <w:rsid w:val="004217E8"/>
    <w:rsid w:val="00431835"/>
    <w:rsid w:val="00454A63"/>
    <w:rsid w:val="004928B5"/>
    <w:rsid w:val="005D0FD7"/>
    <w:rsid w:val="00624CD8"/>
    <w:rsid w:val="00641374"/>
    <w:rsid w:val="00670C13"/>
    <w:rsid w:val="007753A2"/>
    <w:rsid w:val="008265E0"/>
    <w:rsid w:val="0083658B"/>
    <w:rsid w:val="00854E8E"/>
    <w:rsid w:val="008F6009"/>
    <w:rsid w:val="00917904"/>
    <w:rsid w:val="009C143F"/>
    <w:rsid w:val="00A10526"/>
    <w:rsid w:val="00A57601"/>
    <w:rsid w:val="00B97AE8"/>
    <w:rsid w:val="00C41101"/>
    <w:rsid w:val="00C418DB"/>
    <w:rsid w:val="00C7209A"/>
    <w:rsid w:val="00CA6F35"/>
    <w:rsid w:val="00CF20F5"/>
    <w:rsid w:val="00D9474D"/>
    <w:rsid w:val="00DB3EFE"/>
    <w:rsid w:val="00E2620A"/>
    <w:rsid w:val="00E62DC5"/>
    <w:rsid w:val="00E77AEB"/>
    <w:rsid w:val="00EE53A1"/>
    <w:rsid w:val="00F01CFA"/>
    <w:rsid w:val="00F8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854E8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54E8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A6F3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CA6F3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A6F35"/>
    <w:pPr>
      <w:overflowPunct/>
      <w:autoSpaceDE/>
      <w:autoSpaceDN/>
      <w:jc w:val="left"/>
    </w:pPr>
    <w:rPr>
      <w:rFonts w:ascii="Century"/>
      <w:szCs w:val="22"/>
    </w:rPr>
  </w:style>
  <w:style w:type="character" w:customStyle="1" w:styleId="af">
    <w:name w:val="コメント文字列 (文字)"/>
    <w:link w:val="ae"/>
    <w:uiPriority w:val="99"/>
    <w:semiHidden/>
    <w:rsid w:val="00CA6F35"/>
    <w:rPr>
      <w:kern w:val="2"/>
      <w:sz w:val="21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CF20F5"/>
    <w:pPr>
      <w:jc w:val="center"/>
    </w:pPr>
    <w:rPr>
      <w:sz w:val="24"/>
    </w:rPr>
  </w:style>
  <w:style w:type="character" w:customStyle="1" w:styleId="af1">
    <w:name w:val="記 (文字)"/>
    <w:link w:val="af0"/>
    <w:uiPriority w:val="99"/>
    <w:rsid w:val="00CF20F5"/>
    <w:rPr>
      <w:rFonts w:ascii="ＭＳ 明朝"/>
      <w:kern w:val="2"/>
      <w:sz w:val="24"/>
      <w:szCs w:val="21"/>
    </w:rPr>
  </w:style>
  <w:style w:type="paragraph" w:styleId="af2">
    <w:name w:val="Closing"/>
    <w:basedOn w:val="a"/>
    <w:link w:val="af3"/>
    <w:uiPriority w:val="99"/>
    <w:unhideWhenUsed/>
    <w:rsid w:val="00CF20F5"/>
    <w:pPr>
      <w:jc w:val="right"/>
    </w:pPr>
    <w:rPr>
      <w:sz w:val="24"/>
    </w:rPr>
  </w:style>
  <w:style w:type="character" w:customStyle="1" w:styleId="af3">
    <w:name w:val="結語 (文字)"/>
    <w:link w:val="af2"/>
    <w:uiPriority w:val="99"/>
    <w:rsid w:val="00CF20F5"/>
    <w:rPr>
      <w:rFonts w:ascii="ＭＳ 明朝"/>
      <w:kern w:val="2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75818-85E5-40D0-84FD-50D0D474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1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総務省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user</cp:lastModifiedBy>
  <cp:revision>2</cp:revision>
  <cp:lastPrinted>2019-02-25T07:26:00Z</cp:lastPrinted>
  <dcterms:created xsi:type="dcterms:W3CDTF">2019-05-09T05:07:00Z</dcterms:created>
  <dcterms:modified xsi:type="dcterms:W3CDTF">2019-05-09T05:07:00Z</dcterms:modified>
</cp:coreProperties>
</file>